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3605" w14:textId="77777777" w:rsidR="0016559A" w:rsidRPr="007C61C9" w:rsidRDefault="0016559A" w:rsidP="00E91FE5">
      <w:pPr>
        <w:pStyle w:val="Kopfzeile"/>
        <w:numPr>
          <w:ilvl w:val="0"/>
          <w:numId w:val="5"/>
        </w:numPr>
        <w:jc w:val="center"/>
        <w:rPr>
          <w:rFonts w:cs="Arial"/>
        </w:rPr>
      </w:pPr>
      <w:r w:rsidRPr="007C61C9">
        <w:rPr>
          <w:rFonts w:cs="Arial"/>
        </w:rPr>
        <w:t xml:space="preserve">Veranstalter: </w:t>
      </w:r>
      <w:commentRangeStart w:id="0"/>
      <w:r w:rsidRPr="007C61C9">
        <w:rPr>
          <w:rFonts w:cs="Arial"/>
        </w:rPr>
        <w:t xml:space="preserve">Ev. Kirchengemeinde </w:t>
      </w:r>
      <w:proofErr w:type="spellStart"/>
      <w:r w:rsidRPr="007C61C9">
        <w:rPr>
          <w:rFonts w:cs="Arial"/>
        </w:rPr>
        <w:t>xy</w:t>
      </w:r>
      <w:proofErr w:type="spellEnd"/>
      <w:r w:rsidRPr="007C61C9">
        <w:rPr>
          <w:rFonts w:cs="Arial"/>
        </w:rPr>
        <w:t xml:space="preserve"> (</w:t>
      </w:r>
      <w:proofErr w:type="spellStart"/>
      <w:r w:rsidRPr="007C61C9">
        <w:rPr>
          <w:rFonts w:cs="Arial"/>
        </w:rPr>
        <w:t>K.d.ö.R</w:t>
      </w:r>
      <w:proofErr w:type="spellEnd"/>
      <w:r w:rsidRPr="007C61C9">
        <w:rPr>
          <w:rFonts w:cs="Arial"/>
        </w:rPr>
        <w:t>.)</w:t>
      </w:r>
      <w:commentRangeEnd w:id="0"/>
      <w:r w:rsidRPr="007C61C9">
        <w:rPr>
          <w:rFonts w:cs="Arial"/>
        </w:rPr>
        <w:commentReference w:id="0"/>
      </w:r>
    </w:p>
    <w:p w14:paraId="25DE36E8" w14:textId="77777777" w:rsidR="001A0CD6" w:rsidRPr="007C61C9" w:rsidRDefault="001A0CD6" w:rsidP="00756C33">
      <w:pPr>
        <w:spacing w:line="276" w:lineRule="auto"/>
        <w:jc w:val="both"/>
        <w:rPr>
          <w:rFonts w:eastAsia="Arial Unicode MS" w:cs="Arial"/>
        </w:rPr>
      </w:pPr>
    </w:p>
    <w:p w14:paraId="58ED3AFF" w14:textId="77777777" w:rsidR="0016559A" w:rsidRPr="007C61C9" w:rsidRDefault="0016559A" w:rsidP="00756C33">
      <w:pPr>
        <w:spacing w:line="276" w:lineRule="auto"/>
        <w:jc w:val="both"/>
        <w:rPr>
          <w:rFonts w:eastAsia="Arial Unicode MS" w:cs="Arial"/>
        </w:rPr>
      </w:pPr>
    </w:p>
    <w:p w14:paraId="1FFD24E0" w14:textId="3B860889" w:rsidR="001A0CD6" w:rsidRPr="007C61C9" w:rsidRDefault="007F772B" w:rsidP="00864FF0">
      <w:pPr>
        <w:tabs>
          <w:tab w:val="left" w:pos="3686"/>
          <w:tab w:val="left" w:pos="5529"/>
        </w:tabs>
        <w:spacing w:line="276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15B01" wp14:editId="43AFD2E1">
                <wp:simplePos x="0" y="0"/>
                <wp:positionH relativeFrom="column">
                  <wp:posOffset>2254885</wp:posOffset>
                </wp:positionH>
                <wp:positionV relativeFrom="paragraph">
                  <wp:posOffset>12065</wp:posOffset>
                </wp:positionV>
                <wp:extent cx="205740" cy="167640"/>
                <wp:effectExtent l="0" t="0" r="22860" b="2286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8483C" id="Abgerundetes Rechteck 4" o:spid="_x0000_s1026" style="position:absolute;margin-left:177.55pt;margin-top:.95pt;width:16.2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" fillcolor="white [3201]" strokecolor="#f79646 [3209]" strokeweight="2pt"/>
            </w:pict>
          </mc:Fallback>
        </mc:AlternateContent>
      </w:r>
      <w:r w:rsidRPr="007C61C9">
        <w:rPr>
          <w:rFonts w:eastAsia="Arial Unicode MS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87B24" wp14:editId="2002342E">
                <wp:simplePos x="0" y="0"/>
                <wp:positionH relativeFrom="column">
                  <wp:posOffset>3676015</wp:posOffset>
                </wp:positionH>
                <wp:positionV relativeFrom="paragraph">
                  <wp:posOffset>12065</wp:posOffset>
                </wp:positionV>
                <wp:extent cx="205740" cy="167640"/>
                <wp:effectExtent l="0" t="0" r="22860" b="2286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E3FCC" id="Abgerundetes Rechteck 5" o:spid="_x0000_s1026" style="position:absolute;margin-left:289.45pt;margin-top:.95pt;width:16.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" fillcolor="window" strokecolor="#f79646" strokeweight="2pt"/>
            </w:pict>
          </mc:Fallback>
        </mc:AlternateContent>
      </w:r>
      <w:r w:rsidR="004F2206" w:rsidRPr="007C61C9">
        <w:rPr>
          <w:rFonts w:eastAsia="Arial Unicode MS" w:cs="Arial"/>
        </w:rPr>
        <w:t xml:space="preserve">Hiermit </w:t>
      </w:r>
      <w:r w:rsidR="003C60D0" w:rsidRPr="007C61C9">
        <w:rPr>
          <w:rFonts w:eastAsia="Arial Unicode MS" w:cs="Arial"/>
        </w:rPr>
        <w:t>melde ich meine Tochter</w:t>
      </w:r>
      <w:r w:rsidR="003C60D0" w:rsidRPr="007C61C9">
        <w:rPr>
          <w:rFonts w:eastAsia="Arial Unicode MS" w:cs="Arial"/>
        </w:rPr>
        <w:tab/>
      </w:r>
      <w:r>
        <w:rPr>
          <w:rFonts w:eastAsia="Arial Unicode MS" w:cs="Arial"/>
        </w:rPr>
        <w:t xml:space="preserve">    </w:t>
      </w:r>
      <w:r w:rsidR="003C60D0" w:rsidRPr="007C61C9">
        <w:rPr>
          <w:rFonts w:eastAsia="Arial Unicode MS" w:cs="Arial"/>
        </w:rPr>
        <w:t xml:space="preserve"> meinen Sohn </w:t>
      </w:r>
      <w:r>
        <w:rPr>
          <w:rFonts w:eastAsia="Arial Unicode MS" w:cs="Arial"/>
        </w:rPr>
        <w:t xml:space="preserve">       </w:t>
      </w:r>
      <w:r w:rsidR="003C60D0" w:rsidRPr="007C61C9">
        <w:rPr>
          <w:rFonts w:eastAsia="Arial Unicode MS" w:cs="Arial"/>
        </w:rPr>
        <w:tab/>
      </w:r>
      <w:r w:rsidR="00864FF0" w:rsidRPr="007C61C9">
        <w:rPr>
          <w:rFonts w:eastAsia="Arial Unicode MS" w:cs="Arial"/>
        </w:rPr>
        <w:t>(bitte entsprechend ankreuzen)</w:t>
      </w:r>
    </w:p>
    <w:p w14:paraId="4D7C6FDA" w14:textId="77777777" w:rsidR="003C60D0" w:rsidRPr="007C61C9" w:rsidRDefault="003C60D0" w:rsidP="003C60D0">
      <w:pPr>
        <w:tabs>
          <w:tab w:val="left" w:pos="3686"/>
          <w:tab w:val="left" w:pos="6237"/>
        </w:tabs>
        <w:spacing w:line="276" w:lineRule="auto"/>
        <w:jc w:val="both"/>
        <w:rPr>
          <w:rFonts w:eastAsia="Arial Unicode MS" w:cs="Arial"/>
        </w:rPr>
      </w:pPr>
    </w:p>
    <w:p w14:paraId="39DBED2A" w14:textId="77777777" w:rsidR="003C60D0" w:rsidRPr="007C61C9" w:rsidRDefault="003C60D0" w:rsidP="00317EAE">
      <w:pPr>
        <w:tabs>
          <w:tab w:val="left" w:pos="2835"/>
          <w:tab w:val="left" w:pos="3686"/>
          <w:tab w:val="left" w:pos="6237"/>
        </w:tabs>
        <w:spacing w:line="480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Vorname / Nachname:</w:t>
      </w:r>
      <w:r w:rsidRPr="007C61C9">
        <w:rPr>
          <w:rFonts w:eastAsia="Arial Unicode MS" w:cs="Arial"/>
        </w:rPr>
        <w:tab/>
        <w:t>__________________________________________________________</w:t>
      </w:r>
    </w:p>
    <w:p w14:paraId="45263E79" w14:textId="77777777" w:rsidR="003C60D0" w:rsidRPr="007C61C9" w:rsidRDefault="003C60D0" w:rsidP="00317EAE">
      <w:pPr>
        <w:tabs>
          <w:tab w:val="left" w:pos="2835"/>
          <w:tab w:val="left" w:pos="3686"/>
          <w:tab w:val="left" w:pos="6237"/>
        </w:tabs>
        <w:spacing w:line="480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wohnt bei:</w:t>
      </w:r>
      <w:r w:rsidRPr="007C61C9">
        <w:rPr>
          <w:rFonts w:eastAsia="Arial Unicode MS" w:cs="Arial"/>
        </w:rPr>
        <w:tab/>
        <w:t>__________________________________________________________</w:t>
      </w:r>
    </w:p>
    <w:p w14:paraId="6737761B" w14:textId="77777777" w:rsidR="003C60D0" w:rsidRPr="007C61C9" w:rsidRDefault="003C60D0" w:rsidP="00317EAE">
      <w:pPr>
        <w:tabs>
          <w:tab w:val="left" w:pos="2835"/>
          <w:tab w:val="left" w:pos="3686"/>
          <w:tab w:val="left" w:pos="6237"/>
        </w:tabs>
        <w:spacing w:line="480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Straße/Hausnummer:</w:t>
      </w:r>
      <w:r w:rsidRPr="007C61C9">
        <w:rPr>
          <w:rFonts w:eastAsia="Arial Unicode MS" w:cs="Arial"/>
        </w:rPr>
        <w:tab/>
        <w:t>__________________________________________________________</w:t>
      </w:r>
    </w:p>
    <w:p w14:paraId="55BAD4F4" w14:textId="77777777" w:rsidR="003C60D0" w:rsidRPr="007C61C9" w:rsidRDefault="003C60D0" w:rsidP="00317EAE">
      <w:pPr>
        <w:tabs>
          <w:tab w:val="left" w:pos="2835"/>
          <w:tab w:val="left" w:pos="3686"/>
          <w:tab w:val="left" w:pos="6237"/>
        </w:tabs>
        <w:spacing w:line="480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PLZ/Ort:</w:t>
      </w:r>
      <w:r w:rsidRPr="007C61C9">
        <w:rPr>
          <w:rFonts w:eastAsia="Arial Unicode MS" w:cs="Arial"/>
        </w:rPr>
        <w:tab/>
        <w:t>__________________________________________________________</w:t>
      </w:r>
    </w:p>
    <w:p w14:paraId="7B888B19" w14:textId="77777777" w:rsidR="003C60D0" w:rsidRPr="007C61C9" w:rsidRDefault="003C60D0" w:rsidP="00317EAE">
      <w:pPr>
        <w:tabs>
          <w:tab w:val="left" w:pos="2835"/>
          <w:tab w:val="left" w:pos="3686"/>
          <w:tab w:val="left" w:pos="6237"/>
        </w:tabs>
        <w:spacing w:line="480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Geburtsdatum:</w:t>
      </w:r>
      <w:r w:rsidRPr="007C61C9">
        <w:rPr>
          <w:rFonts w:eastAsia="Arial Unicode MS" w:cs="Arial"/>
        </w:rPr>
        <w:tab/>
        <w:t>__________________________________________________________</w:t>
      </w:r>
    </w:p>
    <w:p w14:paraId="404D44F4" w14:textId="77777777" w:rsidR="003C60D0" w:rsidRPr="007C61C9" w:rsidRDefault="003C60D0" w:rsidP="00317EAE">
      <w:pPr>
        <w:tabs>
          <w:tab w:val="left" w:pos="2835"/>
          <w:tab w:val="left" w:pos="3686"/>
          <w:tab w:val="left" w:pos="6237"/>
        </w:tabs>
        <w:spacing w:line="480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Telefonnummer:</w:t>
      </w:r>
      <w:r w:rsidRPr="007C61C9">
        <w:rPr>
          <w:rFonts w:eastAsia="Arial Unicode MS" w:cs="Arial"/>
        </w:rPr>
        <w:tab/>
        <w:t>__________________________________________________________</w:t>
      </w:r>
    </w:p>
    <w:p w14:paraId="6F5B1CAE" w14:textId="77777777" w:rsidR="003C60D0" w:rsidRPr="007C61C9" w:rsidRDefault="003C60D0" w:rsidP="00317EAE">
      <w:pPr>
        <w:tabs>
          <w:tab w:val="left" w:pos="2835"/>
          <w:tab w:val="left" w:pos="3686"/>
          <w:tab w:val="left" w:pos="6237"/>
        </w:tabs>
        <w:spacing w:line="480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E-Mail:</w:t>
      </w:r>
      <w:r w:rsidRPr="007C61C9">
        <w:rPr>
          <w:rFonts w:eastAsia="Arial Unicode MS" w:cs="Arial"/>
        </w:rPr>
        <w:tab/>
        <w:t>__________________________________________________________</w:t>
      </w:r>
    </w:p>
    <w:p w14:paraId="15682976" w14:textId="77777777" w:rsidR="003C60D0" w:rsidRPr="007C61C9" w:rsidRDefault="00317EAE" w:rsidP="003C60D0">
      <w:pPr>
        <w:tabs>
          <w:tab w:val="left" w:pos="2835"/>
          <w:tab w:val="left" w:pos="3686"/>
          <w:tab w:val="left" w:pos="6237"/>
        </w:tabs>
        <w:spacing w:line="276" w:lineRule="auto"/>
        <w:jc w:val="both"/>
        <w:rPr>
          <w:rFonts w:eastAsia="Arial Unicode MS" w:cs="Arial"/>
        </w:rPr>
      </w:pPr>
      <w:r w:rsidRPr="007C61C9">
        <w:rPr>
          <w:rFonts w:eastAsia="Arial Unicode MS" w:cs="Arial"/>
        </w:rPr>
        <w:t>f</w:t>
      </w:r>
      <w:r w:rsidR="003C60D0" w:rsidRPr="007C61C9">
        <w:rPr>
          <w:rFonts w:eastAsia="Arial Unicode MS" w:cs="Arial"/>
        </w:rPr>
        <w:t>ür die Pauschalreise verbindlich an.</w:t>
      </w:r>
    </w:p>
    <w:p w14:paraId="580B5D39" w14:textId="77777777" w:rsidR="00317EAE" w:rsidRPr="007C61C9" w:rsidRDefault="00317EAE" w:rsidP="00691130">
      <w:pPr>
        <w:spacing w:line="276" w:lineRule="auto"/>
        <w:rPr>
          <w:rFonts w:eastAsia="Arial Unicode MS" w:cs="Arial"/>
        </w:rPr>
      </w:pPr>
    </w:p>
    <w:p w14:paraId="470426E1" w14:textId="2C0D7247" w:rsidR="00691130" w:rsidRPr="007C61C9" w:rsidRDefault="003C60D0" w:rsidP="007F772B">
      <w:pPr>
        <w:pStyle w:val="Listenabsatz"/>
        <w:spacing w:line="276" w:lineRule="auto"/>
        <w:ind w:left="709"/>
        <w:rPr>
          <w:rFonts w:eastAsia="Arial Unicode MS" w:cs="Arial"/>
        </w:rPr>
      </w:pPr>
      <w:r w:rsidRPr="007C61C9">
        <w:rPr>
          <w:rFonts w:eastAsia="Arial Unicode MS" w:cs="Arial"/>
        </w:rPr>
        <w:t>Wenn diese ausgefüllte Anmeldung</w:t>
      </w:r>
      <w:r w:rsidR="00964136" w:rsidRPr="007C61C9">
        <w:rPr>
          <w:rFonts w:eastAsia="Arial Unicode MS" w:cs="Arial"/>
        </w:rPr>
        <w:t xml:space="preserve"> beim Veranstalter </w:t>
      </w:r>
      <w:r w:rsidRPr="007C61C9">
        <w:rPr>
          <w:rFonts w:eastAsia="Arial Unicode MS" w:cs="Arial"/>
        </w:rPr>
        <w:t>eingeht, wird eine Teilnahmebestätigung versand</w:t>
      </w:r>
      <w:r w:rsidR="00AB4C1C">
        <w:rPr>
          <w:rFonts w:eastAsia="Arial Unicode MS" w:cs="Arial"/>
        </w:rPr>
        <w:t>t</w:t>
      </w:r>
      <w:bookmarkStart w:id="1" w:name="_GoBack"/>
      <w:bookmarkEnd w:id="1"/>
      <w:r w:rsidRPr="007C61C9">
        <w:rPr>
          <w:rFonts w:eastAsia="Arial Unicode MS" w:cs="Arial"/>
        </w:rPr>
        <w:t xml:space="preserve">. Mit dieser schriftlichen Teilnahmebestätigung und der schriftlichen Anmeldung kommt ein rechtsverbindlicher </w:t>
      </w:r>
      <w:r w:rsidR="00993705" w:rsidRPr="007C61C9">
        <w:rPr>
          <w:rFonts w:eastAsia="Arial Unicode MS" w:cs="Arial"/>
        </w:rPr>
        <w:t>Pauschalreise-Vertrag zustande.</w:t>
      </w:r>
      <w:r w:rsidR="00993705" w:rsidRPr="007C61C9">
        <w:rPr>
          <w:rFonts w:eastAsia="Arial Unicode MS" w:cs="Arial"/>
        </w:rPr>
        <w:br/>
      </w:r>
      <w:r w:rsidR="00964136" w:rsidRPr="007C61C9">
        <w:rPr>
          <w:rFonts w:eastAsia="Arial Unicode MS" w:cs="Arial"/>
        </w:rPr>
        <w:t xml:space="preserve">Die Geschäftsbedingungen für Reisen, Fahrten und Freizeiten (Pauschalreise) </w:t>
      </w:r>
      <w:r w:rsidR="00993705" w:rsidRPr="007C61C9">
        <w:rPr>
          <w:rFonts w:eastAsia="Arial Unicode MS" w:cs="Arial"/>
        </w:rPr>
        <w:t xml:space="preserve">finden Sie </w:t>
      </w:r>
      <w:r w:rsidR="00E91FE5" w:rsidRPr="007C61C9">
        <w:rPr>
          <w:rFonts w:eastAsia="Arial Unicode MS" w:cs="Arial"/>
        </w:rPr>
        <w:t xml:space="preserve">anbei. </w:t>
      </w:r>
      <w:r w:rsidR="00691130" w:rsidRPr="007C61C9">
        <w:rPr>
          <w:rFonts w:eastAsia="Arial Unicode MS" w:cs="Arial"/>
        </w:rPr>
        <w:t xml:space="preserve">Bitte lesen Sie </w:t>
      </w:r>
      <w:r w:rsidR="00BF1AF7" w:rsidRPr="007C61C9">
        <w:rPr>
          <w:rFonts w:eastAsia="Arial Unicode MS" w:cs="Arial"/>
        </w:rPr>
        <w:t xml:space="preserve">die </w:t>
      </w:r>
      <w:r w:rsidR="00964136" w:rsidRPr="007C61C9">
        <w:rPr>
          <w:rFonts w:eastAsia="Arial Unicode MS" w:cs="Arial"/>
        </w:rPr>
        <w:t xml:space="preserve">Geschäftsbedingungen für Reisen, Fahrten und Freizeiten (Pauschalreise) </w:t>
      </w:r>
      <w:r w:rsidR="00691130" w:rsidRPr="007C61C9">
        <w:rPr>
          <w:rFonts w:eastAsia="Arial Unicode MS" w:cs="Arial"/>
        </w:rPr>
        <w:t>aufmerksam durch.</w:t>
      </w:r>
    </w:p>
    <w:p w14:paraId="0554510C" w14:textId="77777777" w:rsidR="000F7593" w:rsidRPr="007C61C9" w:rsidRDefault="00C86513" w:rsidP="004F2206">
      <w:pPr>
        <w:pStyle w:val="Listenabsatz"/>
        <w:numPr>
          <w:ilvl w:val="0"/>
          <w:numId w:val="2"/>
        </w:numPr>
        <w:spacing w:line="276" w:lineRule="auto"/>
        <w:ind w:left="1418" w:hanging="720"/>
        <w:rPr>
          <w:rFonts w:eastAsia="Arial Unicode MS" w:cs="Arial"/>
        </w:rPr>
      </w:pPr>
      <w:r w:rsidRPr="007C61C9">
        <w:rPr>
          <w:rFonts w:eastAsia="Arial Unicode MS" w:cs="Arial"/>
        </w:rPr>
        <w:t xml:space="preserve">(bitte </w:t>
      </w:r>
      <w:r w:rsidR="00864FF0" w:rsidRPr="007C61C9">
        <w:rPr>
          <w:rFonts w:eastAsia="Arial Unicode MS" w:cs="Arial"/>
        </w:rPr>
        <w:t xml:space="preserve">unbedingt </w:t>
      </w:r>
      <w:r w:rsidRPr="007C61C9">
        <w:rPr>
          <w:rFonts w:eastAsia="Arial Unicode MS" w:cs="Arial"/>
        </w:rPr>
        <w:t>ankreuzen)</w:t>
      </w:r>
      <w:r w:rsidR="003A70BB" w:rsidRPr="007C61C9">
        <w:rPr>
          <w:rFonts w:eastAsia="Arial Unicode MS" w:cs="Arial"/>
        </w:rPr>
        <w:br/>
      </w:r>
      <w:r w:rsidR="00964136" w:rsidRPr="007C61C9">
        <w:rPr>
          <w:rFonts w:eastAsia="Arial Unicode MS" w:cs="Arial"/>
        </w:rPr>
        <w:t xml:space="preserve">Die Geschäftsbedingungen für Reisen, Fahrten und Freizeiten (Pauschalreise) des Veranstalters </w:t>
      </w:r>
      <w:r w:rsidR="00993705" w:rsidRPr="007C61C9">
        <w:rPr>
          <w:rFonts w:eastAsia="Arial Unicode MS" w:cs="Arial"/>
        </w:rPr>
        <w:t>habe i</w:t>
      </w:r>
      <w:r w:rsidR="00243335" w:rsidRPr="007C61C9">
        <w:rPr>
          <w:rFonts w:eastAsia="Arial Unicode MS" w:cs="Arial"/>
        </w:rPr>
        <w:t xml:space="preserve">ch </w:t>
      </w:r>
      <w:r w:rsidR="00032E04" w:rsidRPr="007C61C9">
        <w:rPr>
          <w:rFonts w:eastAsia="Arial Unicode MS" w:cs="Arial"/>
        </w:rPr>
        <w:t>habe gelesen und erkenne sie mit meiner Unterschrift an.</w:t>
      </w:r>
      <w:r w:rsidR="00864FF0" w:rsidRPr="007C61C9">
        <w:rPr>
          <w:rFonts w:eastAsia="Arial Unicode MS" w:cs="Arial"/>
        </w:rPr>
        <w:br/>
        <w:t>(Ohne diese Bestätigung ist eine Anmeldung für die Reise nicht möglich!)</w:t>
      </w:r>
    </w:p>
    <w:p w14:paraId="0EB5DB88" w14:textId="77777777" w:rsidR="00E91FE5" w:rsidRPr="007C61C9" w:rsidRDefault="003A70BB" w:rsidP="00E91FE5">
      <w:pPr>
        <w:pStyle w:val="Listenabsatz"/>
        <w:numPr>
          <w:ilvl w:val="0"/>
          <w:numId w:val="2"/>
        </w:numPr>
        <w:spacing w:line="276" w:lineRule="auto"/>
        <w:ind w:left="1418" w:hanging="720"/>
        <w:rPr>
          <w:rFonts w:eastAsia="Arial Unicode MS" w:cs="Arial"/>
        </w:rPr>
      </w:pPr>
      <w:r w:rsidRPr="007C61C9">
        <w:rPr>
          <w:rFonts w:eastAsia="Arial Unicode MS" w:cs="Arial"/>
        </w:rPr>
        <w:t>(bitte unbedingt ankreuzen)</w:t>
      </w:r>
      <w:r w:rsidRPr="007C61C9">
        <w:rPr>
          <w:rFonts w:eastAsia="Arial Unicode MS" w:cs="Arial"/>
        </w:rPr>
        <w:br/>
      </w:r>
      <w:r w:rsidR="000E2B8F" w:rsidRPr="007C61C9">
        <w:rPr>
          <w:rFonts w:eastAsia="Arial Unicode MS" w:cs="Arial"/>
        </w:rPr>
        <w:t xml:space="preserve">Das „Formblatt zur Unterrichtung des Reisenden bei einer Pauschalreise nach §651a des Bürgerlichen </w:t>
      </w:r>
      <w:r w:rsidR="00C86513" w:rsidRPr="007C61C9">
        <w:rPr>
          <w:rFonts w:eastAsia="Arial Unicode MS" w:cs="Arial"/>
        </w:rPr>
        <w:t>Gesetzbuches“</w:t>
      </w:r>
      <w:r w:rsidRPr="007C61C9">
        <w:rPr>
          <w:rFonts w:eastAsia="Arial Unicode MS" w:cs="Arial"/>
        </w:rPr>
        <w:t xml:space="preserve"> habe ich erhalten.</w:t>
      </w:r>
      <w:r w:rsidRPr="007C61C9">
        <w:rPr>
          <w:rFonts w:eastAsia="Arial Unicode MS" w:cs="Arial"/>
        </w:rPr>
        <w:br/>
        <w:t>(Ohne diese Bestätigung ist eine Anmeldung für die Reise nicht möglich!)</w:t>
      </w:r>
    </w:p>
    <w:p w14:paraId="71B39D49" w14:textId="77777777" w:rsidR="00317EAE" w:rsidRPr="007C61C9" w:rsidRDefault="00E91FE5" w:rsidP="00BE7B5D">
      <w:pPr>
        <w:pStyle w:val="Listenabsatz"/>
        <w:numPr>
          <w:ilvl w:val="0"/>
          <w:numId w:val="2"/>
        </w:numPr>
        <w:spacing w:line="276" w:lineRule="auto"/>
        <w:ind w:left="1418" w:hanging="720"/>
        <w:rPr>
          <w:rFonts w:eastAsia="Arial Unicode MS" w:cs="Arial"/>
        </w:rPr>
      </w:pPr>
      <w:r w:rsidRPr="007C61C9">
        <w:rPr>
          <w:rFonts w:eastAsia="Arial Unicode MS" w:cs="Arial"/>
        </w:rPr>
        <w:t>Wä</w:t>
      </w:r>
      <w:r w:rsidR="00243335" w:rsidRPr="007C61C9">
        <w:rPr>
          <w:rFonts w:eastAsia="Arial Unicode MS" w:cs="Arial"/>
        </w:rPr>
        <w:t xml:space="preserve">hrend der Freizeit </w:t>
      </w:r>
      <w:r w:rsidR="00471271" w:rsidRPr="007C61C9">
        <w:rPr>
          <w:rFonts w:eastAsia="Arial Unicode MS" w:cs="Arial"/>
        </w:rPr>
        <w:t>werden von oder im Auftrag unserer Mitarbeiter*innen bei dieser Reis</w:t>
      </w:r>
      <w:r w:rsidR="00AF362A" w:rsidRPr="007C61C9">
        <w:rPr>
          <w:rFonts w:eastAsia="Arial Unicode MS" w:cs="Arial"/>
        </w:rPr>
        <w:t>e</w:t>
      </w:r>
      <w:r w:rsidR="00471271" w:rsidRPr="007C61C9">
        <w:rPr>
          <w:rFonts w:eastAsia="Arial Unicode MS" w:cs="Arial"/>
        </w:rPr>
        <w:t xml:space="preserve"> gelegentlich Fotos und Videos </w:t>
      </w:r>
      <w:r w:rsidR="00920DF4" w:rsidRPr="007C61C9">
        <w:rPr>
          <w:rFonts w:eastAsia="Arial Unicode MS" w:cs="Arial"/>
        </w:rPr>
        <w:t>erstellt</w:t>
      </w:r>
      <w:r w:rsidR="00243335" w:rsidRPr="007C61C9">
        <w:rPr>
          <w:rFonts w:eastAsia="Arial Unicode MS" w:cs="Arial"/>
        </w:rPr>
        <w:t xml:space="preserve">, auf denen auch </w:t>
      </w:r>
      <w:r w:rsidR="002B685F" w:rsidRPr="007C61C9">
        <w:rPr>
          <w:rFonts w:eastAsia="Arial Unicode MS" w:cs="Arial"/>
        </w:rPr>
        <w:t>Ihr</w:t>
      </w:r>
      <w:r w:rsidR="00243335" w:rsidRPr="007C61C9">
        <w:rPr>
          <w:rFonts w:eastAsia="Arial Unicode MS" w:cs="Arial"/>
        </w:rPr>
        <w:t xml:space="preserve"> Kind zu erken</w:t>
      </w:r>
      <w:r w:rsidR="00C86513" w:rsidRPr="007C61C9">
        <w:rPr>
          <w:rFonts w:eastAsia="Arial Unicode MS" w:cs="Arial"/>
        </w:rPr>
        <w:t>nen sein wird.</w:t>
      </w:r>
      <w:r w:rsidR="00C86513" w:rsidRPr="007C61C9">
        <w:rPr>
          <w:rFonts w:eastAsia="Arial Unicode MS" w:cs="Arial"/>
        </w:rPr>
        <w:br/>
        <w:t xml:space="preserve">Ob Sie dem zustimmen wollen und in welchem Umfang Sie mit einer Veröffentlichung einverstanden sind, können Sie mit dem Formular </w:t>
      </w:r>
      <w:r w:rsidR="002B685F" w:rsidRPr="007C61C9">
        <w:rPr>
          <w:rFonts w:eastAsia="Arial Unicode MS" w:cs="Arial"/>
        </w:rPr>
        <w:t xml:space="preserve">„Einwilligung zur Verwendung / Veröffentlichung / Speicherung von Foto- und Videomaterial“ erklären. </w:t>
      </w:r>
      <w:r w:rsidR="00317EAE" w:rsidRPr="007C61C9">
        <w:rPr>
          <w:rFonts w:eastAsia="Arial Unicode MS" w:cs="Arial"/>
        </w:rPr>
        <w:br w:type="page"/>
      </w:r>
    </w:p>
    <w:p w14:paraId="12A5F228" w14:textId="77777777" w:rsidR="009D205C" w:rsidRPr="007C61C9" w:rsidRDefault="00AF362A" w:rsidP="00471271">
      <w:pPr>
        <w:pStyle w:val="Listenabsatz"/>
        <w:numPr>
          <w:ilvl w:val="0"/>
          <w:numId w:val="3"/>
        </w:numPr>
        <w:spacing w:line="276" w:lineRule="auto"/>
        <w:ind w:left="709"/>
        <w:rPr>
          <w:rFonts w:eastAsia="Arial Unicode MS" w:cs="Arial"/>
        </w:rPr>
      </w:pPr>
      <w:r w:rsidRPr="007C61C9">
        <w:rPr>
          <w:rFonts w:eastAsia="Arial Unicode MS" w:cs="Arial"/>
        </w:rPr>
        <w:lastRenderedPageBreak/>
        <w:t>Um die Reise organisieren, durchführen und abrechnen zu können, ist es notwendig, dass persönliche Daten erhoben werden.</w:t>
      </w:r>
    </w:p>
    <w:p w14:paraId="0347AD18" w14:textId="77777777" w:rsidR="00082788" w:rsidRPr="007C61C9" w:rsidRDefault="009D205C" w:rsidP="004F2206">
      <w:pPr>
        <w:pStyle w:val="Listenabsatz"/>
        <w:numPr>
          <w:ilvl w:val="0"/>
          <w:numId w:val="2"/>
        </w:numPr>
        <w:spacing w:line="276" w:lineRule="auto"/>
        <w:ind w:left="1418" w:hanging="720"/>
        <w:rPr>
          <w:rFonts w:eastAsia="Arial Unicode MS" w:cs="Arial"/>
        </w:rPr>
      </w:pPr>
      <w:r w:rsidRPr="007C61C9">
        <w:rPr>
          <w:rFonts w:eastAsia="Arial Unicode MS" w:cs="Arial"/>
        </w:rPr>
        <w:t>Ich nehme zur Kenntnis</w:t>
      </w:r>
      <w:r w:rsidR="00993705" w:rsidRPr="007C61C9">
        <w:rPr>
          <w:rFonts w:eastAsia="Arial Unicode MS" w:cs="Arial"/>
        </w:rPr>
        <w:t xml:space="preserve"> und stimme dem zu</w:t>
      </w:r>
      <w:r w:rsidRPr="007C61C9">
        <w:rPr>
          <w:rFonts w:eastAsia="Arial Unicode MS" w:cs="Arial"/>
        </w:rPr>
        <w:t xml:space="preserve">, </w:t>
      </w:r>
      <w:r w:rsidR="00471271" w:rsidRPr="007C61C9">
        <w:rPr>
          <w:rFonts w:eastAsia="Arial Unicode MS" w:cs="Arial"/>
        </w:rPr>
        <w:t>dass diese Daten</w:t>
      </w:r>
      <w:r w:rsidR="002B685F" w:rsidRPr="007C61C9">
        <w:rPr>
          <w:rFonts w:eastAsia="Arial Unicode MS" w:cs="Arial"/>
        </w:rPr>
        <w:t xml:space="preserve"> </w:t>
      </w:r>
      <w:r w:rsidR="00946711" w:rsidRPr="007C61C9">
        <w:rPr>
          <w:rFonts w:eastAsia="Arial Unicode MS" w:cs="Arial"/>
        </w:rPr>
        <w:t xml:space="preserve">vom Anbieter elektronisch gespeichert und nur für die Organisation </w:t>
      </w:r>
      <w:r w:rsidR="002B685F" w:rsidRPr="007C61C9">
        <w:rPr>
          <w:rFonts w:eastAsia="Arial Unicode MS" w:cs="Arial"/>
        </w:rPr>
        <w:t xml:space="preserve">und Durchführung </w:t>
      </w:r>
      <w:r w:rsidR="00946711" w:rsidRPr="007C61C9">
        <w:rPr>
          <w:rFonts w:eastAsia="Arial Unicode MS" w:cs="Arial"/>
        </w:rPr>
        <w:t xml:space="preserve">dieser </w:t>
      </w:r>
      <w:r w:rsidR="00471271" w:rsidRPr="007C61C9">
        <w:rPr>
          <w:rFonts w:eastAsia="Arial Unicode MS" w:cs="Arial"/>
        </w:rPr>
        <w:t>Reise</w:t>
      </w:r>
      <w:r w:rsidR="00946711" w:rsidRPr="007C61C9">
        <w:rPr>
          <w:rFonts w:eastAsia="Arial Unicode MS" w:cs="Arial"/>
        </w:rPr>
        <w:t xml:space="preserve"> genutzt werden. Nach vollständiger Abwicklung </w:t>
      </w:r>
      <w:r w:rsidR="002B685F" w:rsidRPr="007C61C9">
        <w:rPr>
          <w:rFonts w:eastAsia="Arial Unicode MS" w:cs="Arial"/>
        </w:rPr>
        <w:t xml:space="preserve">und Abrechnung </w:t>
      </w:r>
      <w:r w:rsidR="00946711" w:rsidRPr="007C61C9">
        <w:rPr>
          <w:rFonts w:eastAsia="Arial Unicode MS" w:cs="Arial"/>
        </w:rPr>
        <w:t xml:space="preserve">der </w:t>
      </w:r>
      <w:r w:rsidR="00471271" w:rsidRPr="007C61C9">
        <w:rPr>
          <w:rFonts w:eastAsia="Arial Unicode MS" w:cs="Arial"/>
        </w:rPr>
        <w:t>Reise</w:t>
      </w:r>
      <w:r w:rsidR="00946711" w:rsidRPr="007C61C9">
        <w:rPr>
          <w:rFonts w:eastAsia="Arial Unicode MS" w:cs="Arial"/>
        </w:rPr>
        <w:t xml:space="preserve"> werden </w:t>
      </w:r>
      <w:r w:rsidR="002B685F" w:rsidRPr="007C61C9">
        <w:rPr>
          <w:rFonts w:eastAsia="Arial Unicode MS" w:cs="Arial"/>
        </w:rPr>
        <w:t xml:space="preserve">alle persönlichen Daten, die aufgrund von gesetzlichen Bestimmungen nicht aufbewahrungspflichtig sind, wieder </w:t>
      </w:r>
      <w:r w:rsidR="00946711" w:rsidRPr="007C61C9">
        <w:rPr>
          <w:rFonts w:eastAsia="Arial Unicode MS" w:cs="Arial"/>
        </w:rPr>
        <w:t>gelöscht.</w:t>
      </w:r>
      <w:r w:rsidR="00317EAE" w:rsidRPr="007C61C9">
        <w:rPr>
          <w:rFonts w:eastAsia="Arial Unicode MS" w:cs="Arial"/>
        </w:rPr>
        <w:t xml:space="preserve"> (Ohne diese Zustimmung ist eine Anmeldung für diese Reise leider nicht möglich!)</w:t>
      </w:r>
    </w:p>
    <w:p w14:paraId="6FC82CE9" w14:textId="77777777" w:rsidR="00317EAE" w:rsidRPr="007C61C9" w:rsidRDefault="00317EAE" w:rsidP="00317EAE">
      <w:pPr>
        <w:spacing w:line="276" w:lineRule="auto"/>
        <w:rPr>
          <w:rFonts w:eastAsia="Arial Unicode MS" w:cs="Arial"/>
        </w:rPr>
      </w:pPr>
    </w:p>
    <w:p w14:paraId="3981C2D6" w14:textId="77777777" w:rsidR="00317EAE" w:rsidRPr="007C61C9" w:rsidRDefault="00317EAE" w:rsidP="00317EAE">
      <w:pPr>
        <w:pStyle w:val="Listenabsatz"/>
        <w:numPr>
          <w:ilvl w:val="0"/>
          <w:numId w:val="2"/>
        </w:numPr>
        <w:spacing w:line="276" w:lineRule="auto"/>
        <w:ind w:left="1418" w:hanging="720"/>
        <w:rPr>
          <w:rFonts w:eastAsia="Arial Unicode MS" w:cs="Arial"/>
        </w:rPr>
      </w:pPr>
      <w:r w:rsidRPr="007C61C9">
        <w:rPr>
          <w:rFonts w:eastAsia="Arial Unicode MS" w:cs="Arial"/>
        </w:rPr>
        <w:t>Ja, ich möchte an der Reise teilnehmen</w:t>
      </w:r>
      <w:r w:rsidR="002651DF" w:rsidRPr="007C61C9">
        <w:rPr>
          <w:rFonts w:eastAsia="Arial Unicode MS" w:cs="Arial"/>
        </w:rPr>
        <w:t xml:space="preserve"> und melde mich hiermit dafür an.</w:t>
      </w:r>
    </w:p>
    <w:p w14:paraId="421C4DE7" w14:textId="77777777" w:rsidR="00317EAE" w:rsidRPr="007C61C9" w:rsidRDefault="00317EAE" w:rsidP="00317EAE">
      <w:pPr>
        <w:pStyle w:val="Listenabsatz"/>
        <w:spacing w:line="276" w:lineRule="auto"/>
        <w:ind w:left="1418"/>
        <w:rPr>
          <w:rFonts w:eastAsia="Arial Unicode MS" w:cs="Arial"/>
        </w:rPr>
      </w:pPr>
    </w:p>
    <w:p w14:paraId="52E57FAB" w14:textId="77777777" w:rsidR="00317EAE" w:rsidRPr="007C61C9" w:rsidRDefault="00317EAE" w:rsidP="00317EAE">
      <w:pPr>
        <w:pStyle w:val="Listenabsatz"/>
        <w:spacing w:line="276" w:lineRule="auto"/>
        <w:ind w:left="1418"/>
        <w:rPr>
          <w:rFonts w:eastAsia="Arial Unicode MS" w:cs="Arial"/>
        </w:rPr>
      </w:pPr>
    </w:p>
    <w:p w14:paraId="495F9A6A" w14:textId="77777777" w:rsidR="00317EAE" w:rsidRPr="007C61C9" w:rsidRDefault="00317EAE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  <w:r w:rsidRPr="007C61C9">
        <w:rPr>
          <w:rFonts w:eastAsia="Arial Unicode MS" w:cs="Arial"/>
        </w:rPr>
        <w:t>_______________</w:t>
      </w:r>
      <w:r w:rsidRPr="007C61C9">
        <w:rPr>
          <w:rFonts w:eastAsia="Arial Unicode MS" w:cs="Arial"/>
        </w:rPr>
        <w:tab/>
        <w:t>__________________________________</w:t>
      </w:r>
      <w:r w:rsidR="00E91FE5" w:rsidRPr="007C61C9">
        <w:rPr>
          <w:rFonts w:eastAsia="Arial Unicode MS" w:cs="Arial"/>
        </w:rPr>
        <w:t>_______</w:t>
      </w:r>
      <w:r w:rsidRPr="007C61C9">
        <w:rPr>
          <w:rFonts w:eastAsia="Arial Unicode MS" w:cs="Arial"/>
        </w:rPr>
        <w:t>____</w:t>
      </w:r>
    </w:p>
    <w:p w14:paraId="73B39F6F" w14:textId="77777777" w:rsidR="00317EAE" w:rsidRPr="007C61C9" w:rsidRDefault="00317EAE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  <w:r w:rsidRPr="007C61C9">
        <w:rPr>
          <w:rFonts w:eastAsia="Arial Unicode MS" w:cs="Arial"/>
        </w:rPr>
        <w:t>Datum</w:t>
      </w:r>
      <w:r w:rsidRPr="007C61C9">
        <w:rPr>
          <w:rFonts w:eastAsia="Arial Unicode MS" w:cs="Arial"/>
        </w:rPr>
        <w:tab/>
        <w:t>Unterschrift des Teilnehmers / der Teilnehmerin</w:t>
      </w:r>
    </w:p>
    <w:p w14:paraId="4CF857BD" w14:textId="77777777" w:rsidR="00317EAE" w:rsidRPr="007C61C9" w:rsidRDefault="00317EAE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6E4AD595" w14:textId="77777777" w:rsidR="00317EAE" w:rsidRPr="007C61C9" w:rsidRDefault="00317EAE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47F0B2DC" w14:textId="77777777" w:rsidR="00317EAE" w:rsidRPr="007C61C9" w:rsidRDefault="00317EAE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780A73F7" w14:textId="77777777" w:rsidR="002651DF" w:rsidRPr="007C61C9" w:rsidRDefault="002651DF" w:rsidP="002651DF">
      <w:pPr>
        <w:pStyle w:val="Listenabsatz"/>
        <w:numPr>
          <w:ilvl w:val="0"/>
          <w:numId w:val="2"/>
        </w:numPr>
        <w:spacing w:line="276" w:lineRule="auto"/>
        <w:ind w:left="1418" w:hanging="720"/>
        <w:rPr>
          <w:rFonts w:eastAsia="Arial Unicode MS" w:cs="Arial"/>
        </w:rPr>
      </w:pPr>
      <w:r w:rsidRPr="007C61C9">
        <w:rPr>
          <w:rFonts w:eastAsia="Arial Unicode MS" w:cs="Arial"/>
        </w:rPr>
        <w:t xml:space="preserve">Hiermit melde ich meinen Sohn / meine Tochter für die Reise an </w:t>
      </w:r>
      <w:r w:rsidR="00E91FE5" w:rsidRPr="007C61C9">
        <w:rPr>
          <w:rFonts w:eastAsia="Arial Unicode MS" w:cs="Arial"/>
        </w:rPr>
        <w:br/>
      </w:r>
      <w:r w:rsidRPr="007C61C9">
        <w:rPr>
          <w:rFonts w:eastAsia="Arial Unicode MS" w:cs="Arial"/>
        </w:rPr>
        <w:t>(erforderlich bei der Anmeldung von Minderjährigen)</w:t>
      </w:r>
    </w:p>
    <w:p w14:paraId="440FC6F6" w14:textId="77777777" w:rsidR="002651DF" w:rsidRPr="007C61C9" w:rsidRDefault="002651DF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2C50AB80" w14:textId="77777777" w:rsidR="002651DF" w:rsidRPr="007C61C9" w:rsidRDefault="002651DF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2DD02910" w14:textId="77777777" w:rsidR="00E91FE5" w:rsidRPr="007C61C9" w:rsidRDefault="00E91FE5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25C4234E" w14:textId="77777777" w:rsidR="00E91FE5" w:rsidRPr="007C61C9" w:rsidRDefault="00E91FE5" w:rsidP="00317EAE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708B2EAA" w14:textId="77777777" w:rsidR="002651DF" w:rsidRPr="007C61C9" w:rsidRDefault="002651DF" w:rsidP="002651DF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  <w:r w:rsidRPr="007C61C9">
        <w:rPr>
          <w:rFonts w:eastAsia="Arial Unicode MS" w:cs="Arial"/>
        </w:rPr>
        <w:t>_______________</w:t>
      </w:r>
      <w:r w:rsidRPr="007C61C9">
        <w:rPr>
          <w:rFonts w:eastAsia="Arial Unicode MS" w:cs="Arial"/>
        </w:rPr>
        <w:tab/>
        <w:t>______________________________________</w:t>
      </w:r>
    </w:p>
    <w:p w14:paraId="268A2CF7" w14:textId="77777777" w:rsidR="002651DF" w:rsidRPr="007C61C9" w:rsidRDefault="002651DF" w:rsidP="00993705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  <w:r w:rsidRPr="007C61C9">
        <w:rPr>
          <w:rFonts w:eastAsia="Arial Unicode MS" w:cs="Arial"/>
        </w:rPr>
        <w:t>Datum</w:t>
      </w:r>
      <w:r w:rsidRPr="007C61C9">
        <w:rPr>
          <w:rFonts w:eastAsia="Arial Unicode MS" w:cs="Arial"/>
        </w:rPr>
        <w:tab/>
        <w:t>Unterschrift des Erziehungsberechtigten</w:t>
      </w:r>
    </w:p>
    <w:p w14:paraId="1DEBC74A" w14:textId="77777777" w:rsidR="00E91FE5" w:rsidRPr="007C61C9" w:rsidRDefault="00E91FE5" w:rsidP="00993705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79492743" w14:textId="77777777" w:rsidR="00E91FE5" w:rsidRPr="007C61C9" w:rsidRDefault="00E91FE5" w:rsidP="00993705">
      <w:pPr>
        <w:pStyle w:val="Listenabsatz"/>
        <w:tabs>
          <w:tab w:val="left" w:pos="4536"/>
        </w:tabs>
        <w:spacing w:line="276" w:lineRule="auto"/>
        <w:ind w:left="1418"/>
        <w:rPr>
          <w:rFonts w:eastAsia="Arial Unicode MS" w:cs="Arial"/>
        </w:rPr>
      </w:pPr>
    </w:p>
    <w:p w14:paraId="06743D30" w14:textId="77777777" w:rsidR="00E91FE5" w:rsidRPr="007C61C9" w:rsidRDefault="00E91FE5" w:rsidP="00E91FE5">
      <w:pPr>
        <w:tabs>
          <w:tab w:val="left" w:pos="4536"/>
        </w:tabs>
        <w:spacing w:line="276" w:lineRule="auto"/>
        <w:rPr>
          <w:rFonts w:eastAsia="Arial Unicode MS" w:cs="Arial"/>
        </w:rPr>
      </w:pPr>
    </w:p>
    <w:p w14:paraId="345C1A0D" w14:textId="77777777" w:rsidR="00E91FE5" w:rsidRPr="007C61C9" w:rsidRDefault="00E91FE5" w:rsidP="00E91FE5">
      <w:pPr>
        <w:tabs>
          <w:tab w:val="left" w:pos="4536"/>
        </w:tabs>
        <w:spacing w:line="276" w:lineRule="auto"/>
        <w:rPr>
          <w:rFonts w:eastAsia="Arial Unicode MS" w:cs="Arial"/>
        </w:rPr>
      </w:pPr>
    </w:p>
    <w:p w14:paraId="4C6046BA" w14:textId="77777777" w:rsidR="00E91FE5" w:rsidRPr="007C61C9" w:rsidRDefault="00E91FE5" w:rsidP="00E91FE5">
      <w:pPr>
        <w:tabs>
          <w:tab w:val="left" w:pos="4536"/>
        </w:tabs>
        <w:spacing w:line="276" w:lineRule="auto"/>
        <w:rPr>
          <w:rFonts w:eastAsia="Arial Unicode MS" w:cs="Arial"/>
          <w:sz w:val="20"/>
        </w:rPr>
      </w:pPr>
    </w:p>
    <w:p w14:paraId="4D011205" w14:textId="1C64F29D" w:rsidR="007C61C9" w:rsidRDefault="00E91FE5" w:rsidP="00E91FE5">
      <w:pPr>
        <w:pStyle w:val="EinfAbs"/>
        <w:rPr>
          <w:rFonts w:ascii="Arial" w:hAnsi="Arial" w:cs="Arial"/>
          <w:sz w:val="24"/>
          <w:szCs w:val="24"/>
        </w:rPr>
      </w:pPr>
      <w:r w:rsidRPr="007C61C9">
        <w:rPr>
          <w:rFonts w:ascii="Arial" w:hAnsi="Arial" w:cs="Arial"/>
          <w:sz w:val="24"/>
          <w:szCs w:val="24"/>
        </w:rPr>
        <w:t>Durch die Anmeldung und die schriftliche Reisebest</w:t>
      </w:r>
      <w:r w:rsidR="007C61C9" w:rsidRPr="007C61C9">
        <w:rPr>
          <w:rFonts w:ascii="Arial" w:eastAsia="Ebrima" w:hAnsi="Arial" w:cs="Arial"/>
          <w:sz w:val="24"/>
          <w:szCs w:val="24"/>
        </w:rPr>
        <w:t>ä</w:t>
      </w:r>
      <w:r w:rsidRPr="007C61C9">
        <w:rPr>
          <w:rFonts w:ascii="Arial" w:hAnsi="Arial" w:cs="Arial"/>
          <w:sz w:val="24"/>
          <w:szCs w:val="24"/>
        </w:rPr>
        <w:t xml:space="preserve">tigung </w:t>
      </w:r>
      <w:r w:rsidR="007C61C9" w:rsidRPr="007C61C9">
        <w:rPr>
          <w:rFonts w:ascii="Arial" w:hAnsi="Arial" w:cs="Arial"/>
          <w:sz w:val="24"/>
          <w:szCs w:val="24"/>
        </w:rPr>
        <w:t>wird ein</w:t>
      </w:r>
      <w:r w:rsidRPr="007C61C9">
        <w:rPr>
          <w:rFonts w:ascii="Arial" w:hAnsi="Arial" w:cs="Arial"/>
          <w:sz w:val="24"/>
          <w:szCs w:val="24"/>
        </w:rPr>
        <w:t xml:space="preserve"> Reisevertrag geschlossen. Die nun f</w:t>
      </w:r>
      <w:r w:rsidR="007C61C9" w:rsidRPr="007C61C9">
        <w:rPr>
          <w:rFonts w:ascii="Arial" w:eastAsia="Ebrima" w:hAnsi="Arial" w:cs="Arial"/>
          <w:sz w:val="24"/>
          <w:szCs w:val="24"/>
        </w:rPr>
        <w:t>ä</w:t>
      </w:r>
      <w:r w:rsidRPr="007C61C9">
        <w:rPr>
          <w:rFonts w:ascii="Arial" w:hAnsi="Arial" w:cs="Arial"/>
          <w:sz w:val="24"/>
          <w:szCs w:val="24"/>
        </w:rPr>
        <w:t xml:space="preserve">llige Anzahlung von </w:t>
      </w:r>
      <w:r w:rsidR="007C61C9">
        <w:rPr>
          <w:rFonts w:ascii="Arial" w:hAnsi="Arial" w:cs="Arial"/>
          <w:sz w:val="24"/>
          <w:szCs w:val="24"/>
        </w:rPr>
        <w:t>xxx</w:t>
      </w:r>
      <w:r w:rsidRPr="007C61C9">
        <w:rPr>
          <w:rFonts w:ascii="Arial" w:hAnsi="Arial" w:cs="Arial"/>
          <w:sz w:val="24"/>
          <w:szCs w:val="24"/>
        </w:rPr>
        <w:t xml:space="preserve">,- € ist zeitnah auf das </w:t>
      </w:r>
      <w:commentRangeStart w:id="2"/>
      <w:r w:rsidRPr="007C61C9">
        <w:rPr>
          <w:rFonts w:ascii="Arial" w:hAnsi="Arial" w:cs="Arial"/>
          <w:sz w:val="24"/>
          <w:szCs w:val="24"/>
        </w:rPr>
        <w:t>Konto</w:t>
      </w:r>
      <w:commentRangeEnd w:id="2"/>
      <w:r w:rsidR="007C61C9">
        <w:rPr>
          <w:rStyle w:val="Kommentarzeichen"/>
          <w:rFonts w:ascii="Arial" w:hAnsi="Arial" w:cs="Times New Roman"/>
          <w:kern w:val="30"/>
        </w:rPr>
        <w:commentReference w:id="2"/>
      </w:r>
      <w:r w:rsidRPr="007C61C9">
        <w:rPr>
          <w:rFonts w:ascii="Arial" w:hAnsi="Arial" w:cs="Arial"/>
          <w:sz w:val="24"/>
          <w:szCs w:val="24"/>
        </w:rPr>
        <w:t xml:space="preserve"> </w:t>
      </w:r>
      <w:r w:rsidR="007C61C9">
        <w:rPr>
          <w:rFonts w:ascii="Arial" w:hAnsi="Arial" w:cs="Arial"/>
          <w:sz w:val="24"/>
          <w:szCs w:val="24"/>
        </w:rPr>
        <w:t>xxx</w:t>
      </w:r>
      <w:r w:rsidR="007F772B">
        <w:rPr>
          <w:rFonts w:ascii="Arial" w:hAnsi="Arial" w:cs="Arial"/>
          <w:sz w:val="24"/>
          <w:szCs w:val="24"/>
        </w:rPr>
        <w:t xml:space="preserve"> einzuzahlen. </w:t>
      </w:r>
    </w:p>
    <w:p w14:paraId="3D1D1A84" w14:textId="77777777" w:rsidR="00E91FE5" w:rsidRPr="007C61C9" w:rsidRDefault="00E91FE5" w:rsidP="00E91FE5">
      <w:pPr>
        <w:pStyle w:val="EinfAbs"/>
        <w:rPr>
          <w:rFonts w:ascii="Arial" w:hAnsi="Arial" w:cs="Arial"/>
          <w:sz w:val="24"/>
          <w:szCs w:val="24"/>
        </w:rPr>
      </w:pPr>
      <w:r w:rsidRPr="007C61C9">
        <w:rPr>
          <w:rFonts w:ascii="Arial" w:hAnsi="Arial" w:cs="Arial"/>
          <w:sz w:val="24"/>
          <w:szCs w:val="24"/>
        </w:rPr>
        <w:t xml:space="preserve">Der Restbetrag </w:t>
      </w:r>
      <w:r w:rsidR="007C61C9">
        <w:rPr>
          <w:rFonts w:ascii="Arial" w:hAnsi="Arial" w:cs="Arial"/>
          <w:sz w:val="24"/>
          <w:szCs w:val="24"/>
        </w:rPr>
        <w:t xml:space="preserve">muss spätestens zum </w:t>
      </w:r>
      <w:r w:rsidRPr="007C61C9">
        <w:rPr>
          <w:rFonts w:ascii="Arial" w:hAnsi="Arial" w:cs="Arial"/>
          <w:sz w:val="24"/>
          <w:szCs w:val="24"/>
        </w:rPr>
        <w:t>Vortreffen eingegangen sein.</w:t>
      </w:r>
    </w:p>
    <w:p w14:paraId="208F057C" w14:textId="77777777" w:rsidR="00E91FE5" w:rsidRPr="007C61C9" w:rsidRDefault="00E91FE5" w:rsidP="00E91FE5">
      <w:pPr>
        <w:tabs>
          <w:tab w:val="left" w:pos="4536"/>
        </w:tabs>
        <w:spacing w:line="276" w:lineRule="auto"/>
        <w:rPr>
          <w:rFonts w:eastAsia="Arial Unicode MS" w:cs="Arial"/>
        </w:rPr>
      </w:pPr>
    </w:p>
    <w:sectPr w:rsidR="00E91FE5" w:rsidRPr="007C61C9" w:rsidSect="00317EAE">
      <w:headerReference w:type="default" r:id="rId10"/>
      <w:pgSz w:w="11906" w:h="16838" w:code="9"/>
      <w:pgMar w:top="2203" w:right="426" w:bottom="567" w:left="709" w:header="851" w:footer="0" w:gutter="0"/>
      <w:cols w:space="85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tto, Karl-Hermann" w:date="2018-12-09T18:07:00Z" w:initials="OK">
    <w:p w14:paraId="0B12020F" w14:textId="77777777" w:rsidR="0016559A" w:rsidRDefault="0016559A">
      <w:pPr>
        <w:pStyle w:val="Kommentartext"/>
      </w:pPr>
      <w:r>
        <w:rPr>
          <w:rStyle w:val="Kommentarzeichen"/>
        </w:rPr>
        <w:annotationRef/>
      </w:r>
      <w:r>
        <w:t>Individualisieren</w:t>
      </w:r>
    </w:p>
    <w:p w14:paraId="4CE5BA56" w14:textId="77777777" w:rsidR="0016559A" w:rsidRDefault="0016559A">
      <w:pPr>
        <w:pStyle w:val="Kommentartext"/>
      </w:pPr>
      <w:r>
        <w:t>z.B. Ev. Emmaus Kirchengemeinde (K.d.ö.R.)</w:t>
      </w:r>
    </w:p>
    <w:p w14:paraId="242A5A9F" w14:textId="77777777" w:rsidR="0016559A" w:rsidRDefault="0016559A">
      <w:pPr>
        <w:pStyle w:val="Kommentartext"/>
      </w:pPr>
      <w:r>
        <w:t>Bitte durchgängig, auf allen Formularen und in den AGB die gleiche Formulierung verwenden!</w:t>
      </w:r>
    </w:p>
  </w:comment>
  <w:comment w:id="2" w:author="Klein-Adorf, Claudia" w:date="2019-05-20T10:59:00Z" w:initials="KC">
    <w:p w14:paraId="07E35663" w14:textId="77777777" w:rsidR="007C61C9" w:rsidRDefault="007C61C9">
      <w:pPr>
        <w:pStyle w:val="Kommentartext"/>
      </w:pPr>
      <w:r>
        <w:rPr>
          <w:rStyle w:val="Kommentarzeichen"/>
        </w:rPr>
        <w:annotationRef/>
      </w:r>
      <w:r>
        <w:t xml:space="preserve">Wenn </w:t>
      </w:r>
      <w:proofErr w:type="gramStart"/>
      <w:r>
        <w:t>Anzahlungen,…</w:t>
      </w:r>
      <w:proofErr w:type="gramEnd"/>
      <w:r>
        <w:t xml:space="preserve"> festgelegt sind, ist hier Platz dafür. Ansonsten gerne in der </w:t>
      </w:r>
      <w:proofErr w:type="gramStart"/>
      <w:r>
        <w:t>Teilnamebestätigung,…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5A9F" w15:done="0"/>
  <w15:commentEx w15:paraId="07E356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2B49" w14:textId="77777777" w:rsidR="00F90738" w:rsidRDefault="00F90738">
      <w:r>
        <w:separator/>
      </w:r>
    </w:p>
  </w:endnote>
  <w:endnote w:type="continuationSeparator" w:id="0">
    <w:p w14:paraId="6AA12AF5" w14:textId="77777777" w:rsidR="00F90738" w:rsidRDefault="00F9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Office">
    <w:altName w:val="Alber New Rg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6E3D" w14:textId="77777777" w:rsidR="00F90738" w:rsidRDefault="00F90738">
      <w:r>
        <w:separator/>
      </w:r>
    </w:p>
  </w:footnote>
  <w:footnote w:type="continuationSeparator" w:id="0">
    <w:p w14:paraId="0D64D70B" w14:textId="77777777" w:rsidR="00F90738" w:rsidRDefault="00F9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7F58A" w14:textId="77777777" w:rsidR="004F2206" w:rsidRPr="00864FF0" w:rsidRDefault="004F2206" w:rsidP="0016559A">
    <w:pPr>
      <w:spacing w:line="276" w:lineRule="auto"/>
      <w:jc w:val="center"/>
      <w:rPr>
        <w:rFonts w:ascii="TheSansOffice" w:eastAsia="Arial Unicode MS" w:hAnsi="TheSansOffice" w:cs="Arial"/>
        <w:b/>
        <w:sz w:val="36"/>
        <w:szCs w:val="36"/>
      </w:rPr>
    </w:pPr>
    <w:r w:rsidRPr="00864FF0">
      <w:rPr>
        <w:rFonts w:ascii="TheSansOffice" w:eastAsia="Arial Unicode MS" w:hAnsi="TheSansOffice" w:cs="Arial"/>
        <w:b/>
        <w:sz w:val="36"/>
        <w:szCs w:val="36"/>
      </w:rPr>
      <w:t>Anmeldeformular</w:t>
    </w:r>
    <w:r w:rsidR="009C0AFB">
      <w:rPr>
        <w:rFonts w:ascii="TheSansOffice" w:eastAsia="Arial Unicode MS" w:hAnsi="TheSansOffice" w:cs="Arial"/>
        <w:b/>
        <w:sz w:val="36"/>
        <w:szCs w:val="36"/>
      </w:rPr>
      <w:t xml:space="preserve"> </w:t>
    </w:r>
    <w:r w:rsidR="00864FF0" w:rsidRPr="00864FF0">
      <w:rPr>
        <w:rFonts w:ascii="TheSansOffice" w:eastAsia="Arial Unicode MS" w:hAnsi="TheSansOffice" w:cs="Arial"/>
        <w:b/>
        <w:sz w:val="36"/>
        <w:szCs w:val="36"/>
      </w:rPr>
      <w:t>für eine Pauschalreise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1F21"/>
    <w:multiLevelType w:val="hybridMultilevel"/>
    <w:tmpl w:val="77CEAC40"/>
    <w:lvl w:ilvl="0" w:tplc="DCFAF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1096"/>
    <w:multiLevelType w:val="hybridMultilevel"/>
    <w:tmpl w:val="EDA219C0"/>
    <w:lvl w:ilvl="0" w:tplc="0407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5145F7B"/>
    <w:multiLevelType w:val="hybridMultilevel"/>
    <w:tmpl w:val="5D6A1DA6"/>
    <w:lvl w:ilvl="0" w:tplc="BB0438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0B3"/>
    <w:multiLevelType w:val="hybridMultilevel"/>
    <w:tmpl w:val="C4D6BAA0"/>
    <w:lvl w:ilvl="0" w:tplc="A9629B6A">
      <w:start w:val="1"/>
      <w:numFmt w:val="bullet"/>
      <w:lvlText w:val=""/>
      <w:lvlJc w:val="left"/>
      <w:pPr>
        <w:ind w:left="1070" w:hanging="360"/>
      </w:pPr>
      <w:rPr>
        <w:rFonts w:ascii="Symbol" w:hAnsi="Symbol" w:hint="default"/>
        <w:sz w:val="32"/>
        <w:szCs w:val="32"/>
      </w:rPr>
    </w:lvl>
    <w:lvl w:ilvl="1" w:tplc="14F67668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sz w:val="36"/>
        <w:szCs w:val="36"/>
      </w:rPr>
    </w:lvl>
    <w:lvl w:ilvl="2" w:tplc="0407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9AC1881"/>
    <w:multiLevelType w:val="hybridMultilevel"/>
    <w:tmpl w:val="B866A6C4"/>
    <w:lvl w:ilvl="0" w:tplc="005066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in-Adorf, Claudia">
    <w15:presenceInfo w15:providerId="AD" w15:userId="S-1-5-21-4024813086-3555155563-2166470857-3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8B"/>
    <w:rsid w:val="000128CF"/>
    <w:rsid w:val="00032E04"/>
    <w:rsid w:val="00035876"/>
    <w:rsid w:val="000442E4"/>
    <w:rsid w:val="00046B07"/>
    <w:rsid w:val="000513F5"/>
    <w:rsid w:val="000606F8"/>
    <w:rsid w:val="00074852"/>
    <w:rsid w:val="00081984"/>
    <w:rsid w:val="00082788"/>
    <w:rsid w:val="000B3B5A"/>
    <w:rsid w:val="000C36CD"/>
    <w:rsid w:val="000C47D0"/>
    <w:rsid w:val="000D6B1D"/>
    <w:rsid w:val="000E2B8F"/>
    <w:rsid w:val="000F5D12"/>
    <w:rsid w:val="000F7593"/>
    <w:rsid w:val="00102FC6"/>
    <w:rsid w:val="0011238D"/>
    <w:rsid w:val="00114D4C"/>
    <w:rsid w:val="00115370"/>
    <w:rsid w:val="00115847"/>
    <w:rsid w:val="0016559A"/>
    <w:rsid w:val="0018176E"/>
    <w:rsid w:val="0018267E"/>
    <w:rsid w:val="001848AF"/>
    <w:rsid w:val="00190F7C"/>
    <w:rsid w:val="00192C62"/>
    <w:rsid w:val="00193889"/>
    <w:rsid w:val="00194A63"/>
    <w:rsid w:val="001977D7"/>
    <w:rsid w:val="001A0CD6"/>
    <w:rsid w:val="001B2C5F"/>
    <w:rsid w:val="001B54B5"/>
    <w:rsid w:val="001C5994"/>
    <w:rsid w:val="001D3B47"/>
    <w:rsid w:val="001D65B7"/>
    <w:rsid w:val="001E04CA"/>
    <w:rsid w:val="001E1E35"/>
    <w:rsid w:val="001F481D"/>
    <w:rsid w:val="001F5211"/>
    <w:rsid w:val="002002F1"/>
    <w:rsid w:val="00206B12"/>
    <w:rsid w:val="00207340"/>
    <w:rsid w:val="00215CD1"/>
    <w:rsid w:val="00220D91"/>
    <w:rsid w:val="00243335"/>
    <w:rsid w:val="002464DF"/>
    <w:rsid w:val="00261FEB"/>
    <w:rsid w:val="00264CF0"/>
    <w:rsid w:val="002651DF"/>
    <w:rsid w:val="002725F3"/>
    <w:rsid w:val="00274108"/>
    <w:rsid w:val="002845F4"/>
    <w:rsid w:val="00284884"/>
    <w:rsid w:val="00285E34"/>
    <w:rsid w:val="00286C23"/>
    <w:rsid w:val="002A5878"/>
    <w:rsid w:val="002B685F"/>
    <w:rsid w:val="002C135C"/>
    <w:rsid w:val="002C1778"/>
    <w:rsid w:val="002D6A42"/>
    <w:rsid w:val="002E712A"/>
    <w:rsid w:val="002F3DDB"/>
    <w:rsid w:val="003006A1"/>
    <w:rsid w:val="00311F04"/>
    <w:rsid w:val="0031292E"/>
    <w:rsid w:val="0031388B"/>
    <w:rsid w:val="00317957"/>
    <w:rsid w:val="00317EAE"/>
    <w:rsid w:val="0033043C"/>
    <w:rsid w:val="00335D90"/>
    <w:rsid w:val="00341A48"/>
    <w:rsid w:val="00355AA0"/>
    <w:rsid w:val="00363145"/>
    <w:rsid w:val="00373295"/>
    <w:rsid w:val="003822AF"/>
    <w:rsid w:val="00397CCF"/>
    <w:rsid w:val="003A70BB"/>
    <w:rsid w:val="003C60D0"/>
    <w:rsid w:val="003D6E9D"/>
    <w:rsid w:val="003E10B9"/>
    <w:rsid w:val="003E77A2"/>
    <w:rsid w:val="003F237F"/>
    <w:rsid w:val="004011C6"/>
    <w:rsid w:val="00404D74"/>
    <w:rsid w:val="0041082D"/>
    <w:rsid w:val="00417C02"/>
    <w:rsid w:val="00422AD0"/>
    <w:rsid w:val="004303CE"/>
    <w:rsid w:val="00452C78"/>
    <w:rsid w:val="0045645E"/>
    <w:rsid w:val="00460640"/>
    <w:rsid w:val="00471271"/>
    <w:rsid w:val="00473043"/>
    <w:rsid w:val="004C1F59"/>
    <w:rsid w:val="004C77AA"/>
    <w:rsid w:val="004E168F"/>
    <w:rsid w:val="004E1E74"/>
    <w:rsid w:val="004E33C0"/>
    <w:rsid w:val="004E5C2D"/>
    <w:rsid w:val="004F2206"/>
    <w:rsid w:val="004F2E83"/>
    <w:rsid w:val="004F7FE8"/>
    <w:rsid w:val="00502347"/>
    <w:rsid w:val="005057D5"/>
    <w:rsid w:val="005060F3"/>
    <w:rsid w:val="00511121"/>
    <w:rsid w:val="00543F54"/>
    <w:rsid w:val="00552072"/>
    <w:rsid w:val="00563247"/>
    <w:rsid w:val="00571D8B"/>
    <w:rsid w:val="00573AD2"/>
    <w:rsid w:val="005744CF"/>
    <w:rsid w:val="0058106F"/>
    <w:rsid w:val="005814C6"/>
    <w:rsid w:val="00581A09"/>
    <w:rsid w:val="0058517F"/>
    <w:rsid w:val="00587E26"/>
    <w:rsid w:val="005971BE"/>
    <w:rsid w:val="005A2EC1"/>
    <w:rsid w:val="005A4DEA"/>
    <w:rsid w:val="005B0AEC"/>
    <w:rsid w:val="005D6756"/>
    <w:rsid w:val="00611994"/>
    <w:rsid w:val="006143EA"/>
    <w:rsid w:val="00621AF6"/>
    <w:rsid w:val="00624ECE"/>
    <w:rsid w:val="0062622B"/>
    <w:rsid w:val="006367DF"/>
    <w:rsid w:val="0065233B"/>
    <w:rsid w:val="00654818"/>
    <w:rsid w:val="00662F9C"/>
    <w:rsid w:val="006806DA"/>
    <w:rsid w:val="0068477A"/>
    <w:rsid w:val="0068786D"/>
    <w:rsid w:val="00691130"/>
    <w:rsid w:val="00693CCE"/>
    <w:rsid w:val="006A00B5"/>
    <w:rsid w:val="006A6241"/>
    <w:rsid w:val="006B1BDE"/>
    <w:rsid w:val="006B237A"/>
    <w:rsid w:val="006C6D95"/>
    <w:rsid w:val="006C714A"/>
    <w:rsid w:val="006E219B"/>
    <w:rsid w:val="006F16EF"/>
    <w:rsid w:val="006F1947"/>
    <w:rsid w:val="00701D4C"/>
    <w:rsid w:val="007364AE"/>
    <w:rsid w:val="00756C33"/>
    <w:rsid w:val="007642A1"/>
    <w:rsid w:val="00771F1F"/>
    <w:rsid w:val="007759FD"/>
    <w:rsid w:val="007A0498"/>
    <w:rsid w:val="007A0EB3"/>
    <w:rsid w:val="007C61C9"/>
    <w:rsid w:val="007C6736"/>
    <w:rsid w:val="007C7399"/>
    <w:rsid w:val="007D1399"/>
    <w:rsid w:val="007D6173"/>
    <w:rsid w:val="007E47B5"/>
    <w:rsid w:val="007E714B"/>
    <w:rsid w:val="007E71B9"/>
    <w:rsid w:val="007F772B"/>
    <w:rsid w:val="008005FB"/>
    <w:rsid w:val="00805EC4"/>
    <w:rsid w:val="008150CC"/>
    <w:rsid w:val="00836F9C"/>
    <w:rsid w:val="00842DFC"/>
    <w:rsid w:val="00847298"/>
    <w:rsid w:val="008614EA"/>
    <w:rsid w:val="00861EA2"/>
    <w:rsid w:val="00864FF0"/>
    <w:rsid w:val="00865406"/>
    <w:rsid w:val="00866E32"/>
    <w:rsid w:val="00871F50"/>
    <w:rsid w:val="00875FF6"/>
    <w:rsid w:val="0088735F"/>
    <w:rsid w:val="008D4A62"/>
    <w:rsid w:val="008D506F"/>
    <w:rsid w:val="008D62A7"/>
    <w:rsid w:val="008E0F75"/>
    <w:rsid w:val="008F08C0"/>
    <w:rsid w:val="008F5071"/>
    <w:rsid w:val="00916FAC"/>
    <w:rsid w:val="00920DF4"/>
    <w:rsid w:val="00921D6E"/>
    <w:rsid w:val="0094105A"/>
    <w:rsid w:val="0094578C"/>
    <w:rsid w:val="00946711"/>
    <w:rsid w:val="009563A7"/>
    <w:rsid w:val="009612FD"/>
    <w:rsid w:val="00961B70"/>
    <w:rsid w:val="00964127"/>
    <w:rsid w:val="00964136"/>
    <w:rsid w:val="009679C3"/>
    <w:rsid w:val="0097303D"/>
    <w:rsid w:val="00981259"/>
    <w:rsid w:val="0098581D"/>
    <w:rsid w:val="009873C0"/>
    <w:rsid w:val="00987F3F"/>
    <w:rsid w:val="009936B6"/>
    <w:rsid w:val="00993705"/>
    <w:rsid w:val="009949C3"/>
    <w:rsid w:val="00997DF5"/>
    <w:rsid w:val="009A00AA"/>
    <w:rsid w:val="009A0C27"/>
    <w:rsid w:val="009B74B1"/>
    <w:rsid w:val="009C0AFB"/>
    <w:rsid w:val="009D205C"/>
    <w:rsid w:val="009E1666"/>
    <w:rsid w:val="009F11F5"/>
    <w:rsid w:val="009F3FEE"/>
    <w:rsid w:val="00A16025"/>
    <w:rsid w:val="00A22312"/>
    <w:rsid w:val="00A27A7B"/>
    <w:rsid w:val="00A4652C"/>
    <w:rsid w:val="00A63EFF"/>
    <w:rsid w:val="00A77637"/>
    <w:rsid w:val="00A9739B"/>
    <w:rsid w:val="00AB4C1C"/>
    <w:rsid w:val="00AC2170"/>
    <w:rsid w:val="00AD1FD6"/>
    <w:rsid w:val="00AE5CC1"/>
    <w:rsid w:val="00AF362A"/>
    <w:rsid w:val="00AF42B9"/>
    <w:rsid w:val="00B0415D"/>
    <w:rsid w:val="00B1002F"/>
    <w:rsid w:val="00B150BB"/>
    <w:rsid w:val="00B21249"/>
    <w:rsid w:val="00B243FD"/>
    <w:rsid w:val="00B52186"/>
    <w:rsid w:val="00B66FFD"/>
    <w:rsid w:val="00BB1841"/>
    <w:rsid w:val="00BB2586"/>
    <w:rsid w:val="00BB482A"/>
    <w:rsid w:val="00BD5B7A"/>
    <w:rsid w:val="00BE164B"/>
    <w:rsid w:val="00BF1AF7"/>
    <w:rsid w:val="00BF6841"/>
    <w:rsid w:val="00BF7817"/>
    <w:rsid w:val="00C0482D"/>
    <w:rsid w:val="00C2727F"/>
    <w:rsid w:val="00C279C6"/>
    <w:rsid w:val="00C30DDF"/>
    <w:rsid w:val="00C422EB"/>
    <w:rsid w:val="00C43245"/>
    <w:rsid w:val="00C5159E"/>
    <w:rsid w:val="00C5330E"/>
    <w:rsid w:val="00C534F6"/>
    <w:rsid w:val="00C54011"/>
    <w:rsid w:val="00C623A1"/>
    <w:rsid w:val="00C827B0"/>
    <w:rsid w:val="00C86513"/>
    <w:rsid w:val="00C91D8B"/>
    <w:rsid w:val="00C94660"/>
    <w:rsid w:val="00CA2C73"/>
    <w:rsid w:val="00CC265A"/>
    <w:rsid w:val="00CD08B0"/>
    <w:rsid w:val="00CD09E0"/>
    <w:rsid w:val="00CE4612"/>
    <w:rsid w:val="00CE5777"/>
    <w:rsid w:val="00D01796"/>
    <w:rsid w:val="00D01D7D"/>
    <w:rsid w:val="00D02405"/>
    <w:rsid w:val="00D065E9"/>
    <w:rsid w:val="00D23AD6"/>
    <w:rsid w:val="00D33112"/>
    <w:rsid w:val="00D444B9"/>
    <w:rsid w:val="00D504C9"/>
    <w:rsid w:val="00D63F65"/>
    <w:rsid w:val="00D71124"/>
    <w:rsid w:val="00D7153D"/>
    <w:rsid w:val="00D81A6A"/>
    <w:rsid w:val="00D826B5"/>
    <w:rsid w:val="00D85C9A"/>
    <w:rsid w:val="00D95D12"/>
    <w:rsid w:val="00DA64AA"/>
    <w:rsid w:val="00DD1659"/>
    <w:rsid w:val="00DE0971"/>
    <w:rsid w:val="00DE40BD"/>
    <w:rsid w:val="00DF25A3"/>
    <w:rsid w:val="00E078D5"/>
    <w:rsid w:val="00E42D7A"/>
    <w:rsid w:val="00E51288"/>
    <w:rsid w:val="00E515F1"/>
    <w:rsid w:val="00E534F9"/>
    <w:rsid w:val="00E54B68"/>
    <w:rsid w:val="00E63BB9"/>
    <w:rsid w:val="00E878E3"/>
    <w:rsid w:val="00E91FE5"/>
    <w:rsid w:val="00E93030"/>
    <w:rsid w:val="00EB07E4"/>
    <w:rsid w:val="00EB338C"/>
    <w:rsid w:val="00EB5EBD"/>
    <w:rsid w:val="00EC2FEC"/>
    <w:rsid w:val="00ED449C"/>
    <w:rsid w:val="00EE257C"/>
    <w:rsid w:val="00EF4978"/>
    <w:rsid w:val="00F2527D"/>
    <w:rsid w:val="00F27250"/>
    <w:rsid w:val="00F31BB3"/>
    <w:rsid w:val="00F34458"/>
    <w:rsid w:val="00F4744B"/>
    <w:rsid w:val="00F4798B"/>
    <w:rsid w:val="00F53C0D"/>
    <w:rsid w:val="00F5469C"/>
    <w:rsid w:val="00F5606E"/>
    <w:rsid w:val="00F57800"/>
    <w:rsid w:val="00F637AF"/>
    <w:rsid w:val="00F67174"/>
    <w:rsid w:val="00F75670"/>
    <w:rsid w:val="00F875BB"/>
    <w:rsid w:val="00F87E5B"/>
    <w:rsid w:val="00F90738"/>
    <w:rsid w:val="00FC1594"/>
    <w:rsid w:val="00FD52CF"/>
    <w:rsid w:val="00FD76E0"/>
    <w:rsid w:val="00FD7E51"/>
    <w:rsid w:val="00FE019F"/>
    <w:rsid w:val="00FE67E4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622FE05"/>
  <w15:docId w15:val="{4EFB7A0F-E4E1-4127-8280-95B9E408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4AA"/>
    <w:rPr>
      <w:rFonts w:ascii="Arial" w:hAnsi="Arial"/>
      <w:color w:val="000000"/>
      <w:kern w:val="3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2E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2E8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08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FC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90F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91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1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130"/>
    <w:rPr>
      <w:rFonts w:ascii="Arial" w:hAnsi="Arial"/>
      <w:color w:val="000000"/>
      <w:kern w:val="3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130"/>
    <w:rPr>
      <w:rFonts w:ascii="Arial" w:hAnsi="Arial"/>
      <w:b/>
      <w:bCs/>
      <w:color w:val="000000"/>
      <w:kern w:val="30"/>
    </w:rPr>
  </w:style>
  <w:style w:type="paragraph" w:customStyle="1" w:styleId="EinfAbs">
    <w:name w:val="[Einf. Abs.]"/>
    <w:basedOn w:val="Standard"/>
    <w:uiPriority w:val="99"/>
    <w:rsid w:val="00E91FE5"/>
    <w:pPr>
      <w:autoSpaceDE w:val="0"/>
      <w:autoSpaceDN w:val="0"/>
      <w:adjustRightInd w:val="0"/>
      <w:spacing w:line="240" w:lineRule="atLeast"/>
      <w:textAlignment w:val="center"/>
    </w:pPr>
    <w:rPr>
      <w:rFonts w:ascii="Ebrima" w:hAnsi="Ebrima" w:cs="Ebri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ele\Desktop\Briefvorlage%20P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5D12-E92A-401B-9D84-9DAB9238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PH.dot</Template>
  <TotalTime>0</TotalTime>
  <Pages>2</Pages>
  <Words>372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Düsselferien</vt:lpstr>
    </vt:vector>
  </TitlesOfParts>
  <Company>Ev. Matthäi-Kirchengemeinde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Düsselferien</dc:title>
  <dc:creator>Kinder- &amp; Jugendhaus Pestalozzi</dc:creator>
  <cp:lastModifiedBy>Klein-Adorf, Claudia</cp:lastModifiedBy>
  <cp:revision>4</cp:revision>
  <cp:lastPrinted>2018-10-30T17:39:00Z</cp:lastPrinted>
  <dcterms:created xsi:type="dcterms:W3CDTF">2019-05-20T09:00:00Z</dcterms:created>
  <dcterms:modified xsi:type="dcterms:W3CDTF">2019-05-20T12:28:00Z</dcterms:modified>
</cp:coreProperties>
</file>